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9803" w14:textId="1563A501" w:rsidR="00326EE7" w:rsidRPr="00B00995" w:rsidRDefault="00C76208" w:rsidP="00B00995">
      <w:pPr>
        <w:pStyle w:val="IntakeTitle"/>
        <w:jc w:val="center"/>
      </w:pPr>
      <w:r w:rsidRPr="00B00995">
        <w:t>Coronavirus (COVID-19) Screening Tool</w:t>
      </w:r>
    </w:p>
    <w:p w14:paraId="3ABE2D3D" w14:textId="52FB1907" w:rsidR="00C76208" w:rsidRDefault="00C76208" w:rsidP="00C76208">
      <w:pPr>
        <w:pStyle w:val="IntakeQuestion"/>
      </w:pPr>
      <w:r>
        <w:t>INSTRUCTIONS</w:t>
      </w:r>
    </w:p>
    <w:p w14:paraId="05FC0F77" w14:textId="7244FD39" w:rsidR="00C76208" w:rsidRPr="00C76208" w:rsidRDefault="00C76208" w:rsidP="00C76208">
      <w:pPr>
        <w:pStyle w:val="IntakeQuestion"/>
        <w:rPr>
          <w:b w:val="0"/>
        </w:rPr>
      </w:pPr>
      <w:r>
        <w:rPr>
          <w:b w:val="0"/>
        </w:rPr>
        <w:t xml:space="preserve">Use this document to screen entering clients. </w:t>
      </w:r>
      <w:r w:rsidR="000138D4">
        <w:rPr>
          <w:b w:val="0"/>
        </w:rPr>
        <w:t>This information is not required to be entered in HMIS.</w:t>
      </w:r>
    </w:p>
    <w:p w14:paraId="12D8E135" w14:textId="2CDA4338" w:rsidR="00C76208" w:rsidRPr="001A098A" w:rsidRDefault="00C76208" w:rsidP="00C76208">
      <w:pPr>
        <w:pStyle w:val="IntakeQuestion"/>
      </w:pPr>
      <w:r w:rsidRPr="001A098A">
        <w:t>DATE</w:t>
      </w:r>
    </w:p>
    <w:tbl>
      <w:tblPr>
        <w:tblStyle w:val="TableGrid"/>
        <w:tblW w:w="1202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4"/>
      </w:tblGrid>
      <w:tr w:rsidR="00C76208" w14:paraId="405B44BF" w14:textId="77777777" w:rsidTr="003275B2">
        <w:trPr>
          <w:trHeight w:val="4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5944" w14:textId="77777777" w:rsidR="00C76208" w:rsidRPr="00E1477D" w:rsidRDefault="00C76208" w:rsidP="00C36903">
            <w:pPr>
              <w:pStyle w:val="IntakeTableCenteredforDOBSNN"/>
              <w:rPr>
                <w:b/>
              </w:rPr>
            </w:pPr>
            <w:r w:rsidRPr="00C55C17">
              <w:t>/</w:t>
            </w:r>
            <w:r>
              <w:tab/>
            </w:r>
            <w:r>
              <w:tab/>
            </w:r>
            <w:r w:rsidRPr="00C55C17">
              <w:t>/</w:t>
            </w:r>
          </w:p>
        </w:tc>
      </w:tr>
    </w:tbl>
    <w:p w14:paraId="193CEA7A" w14:textId="2B666DD9" w:rsidR="00C76208" w:rsidRPr="001A098A" w:rsidRDefault="00C76208" w:rsidP="00C76208">
      <w:pPr>
        <w:pStyle w:val="IntakeQuestion"/>
      </w:pPr>
      <w:r>
        <w:t>CLIENT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HMIS CLIENT ID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C76208" w:rsidRPr="00292631" w14:paraId="77DBC70E" w14:textId="77777777" w:rsidTr="003275B2">
        <w:trPr>
          <w:trHeight w:val="475"/>
        </w:trPr>
        <w:tc>
          <w:tcPr>
            <w:tcW w:w="3000" w:type="pct"/>
            <w:vAlign w:val="center"/>
          </w:tcPr>
          <w:p w14:paraId="50FC0BF5" w14:textId="44514C9D" w:rsidR="00C76208" w:rsidRPr="00715F16" w:rsidRDefault="00C76208" w:rsidP="00C76208">
            <w:pPr>
              <w:pStyle w:val="IntakeTableNormal"/>
            </w:pPr>
            <w:r w:rsidRPr="00D03DCD">
              <w:rPr>
                <w:sz w:val="16"/>
                <w:szCs w:val="16"/>
              </w:rPr>
              <w:tab/>
            </w:r>
            <w:r w:rsidRPr="00D03DC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70639456" w14:textId="37A33F63" w:rsidR="00C76208" w:rsidRPr="00715F16" w:rsidRDefault="00C76208" w:rsidP="00C76208">
            <w:pPr>
              <w:pStyle w:val="IntakeTableNormal"/>
              <w:ind w:left="0" w:firstLine="0"/>
            </w:pPr>
          </w:p>
        </w:tc>
        <w:tc>
          <w:tcPr>
            <w:tcW w:w="2000" w:type="pct"/>
            <w:vAlign w:val="center"/>
          </w:tcPr>
          <w:p w14:paraId="373E9B62" w14:textId="1390DE0C" w:rsidR="00C76208" w:rsidRPr="00C103F2" w:rsidRDefault="00C76208" w:rsidP="00C36903">
            <w:pPr>
              <w:pStyle w:val="IntakeSpecialBox"/>
            </w:pPr>
          </w:p>
        </w:tc>
      </w:tr>
    </w:tbl>
    <w:p w14:paraId="1F403545" w14:textId="2985EC85" w:rsidR="003275B2" w:rsidRDefault="003275B2" w:rsidP="003275B2">
      <w:pPr>
        <w:pStyle w:val="IntakeQuestion"/>
        <w:rPr>
          <w:b w:val="0"/>
        </w:rPr>
      </w:pPr>
      <w:r>
        <w:t>SYMPTOMS</w:t>
      </w:r>
    </w:p>
    <w:p w14:paraId="11CF753F" w14:textId="1B12AAFB" w:rsidR="003275B2" w:rsidRPr="003817A8" w:rsidRDefault="003275B2" w:rsidP="003275B2">
      <w:pPr>
        <w:pStyle w:val="IntakeQuestionInstructions"/>
      </w:pPr>
      <w:r>
        <w:t>Does the client have the following signs and symptoms? Check all that apply.</w:t>
      </w:r>
      <w:r w:rsidR="00577802">
        <w:t xml:space="preserve"> If client is not </w:t>
      </w:r>
      <w:r w:rsidR="001A70FB">
        <w:t>symptomatic</w:t>
      </w:r>
      <w:r w:rsidR="006E5399">
        <w:t xml:space="preserve">, continue to </w:t>
      </w:r>
      <w:r w:rsidR="006E5399" w:rsidRPr="006E5399">
        <w:rPr>
          <w:i/>
        </w:rPr>
        <w:t>Screener Name</w:t>
      </w:r>
      <w:r w:rsidR="006E5399">
        <w:t>.</w:t>
      </w:r>
    </w:p>
    <w:tbl>
      <w:tblPr>
        <w:tblW w:w="1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35"/>
      </w:tblGrid>
      <w:tr w:rsidR="003275B2" w:rsidRPr="00292631" w14:paraId="4F0618F7" w14:textId="77777777" w:rsidTr="000138D4">
        <w:trPr>
          <w:trHeight w:val="317"/>
        </w:trPr>
        <w:tc>
          <w:tcPr>
            <w:tcW w:w="5000" w:type="pct"/>
            <w:vAlign w:val="center"/>
          </w:tcPr>
          <w:p w14:paraId="7D4855CE" w14:textId="0E155E35" w:rsidR="003275B2" w:rsidRDefault="003275B2" w:rsidP="00C3690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="00300B4E">
              <w:t>Fever</w:t>
            </w:r>
          </w:p>
        </w:tc>
      </w:tr>
      <w:tr w:rsidR="003275B2" w:rsidRPr="00292631" w14:paraId="6C78122D" w14:textId="77777777" w:rsidTr="000138D4">
        <w:trPr>
          <w:trHeight w:val="317"/>
        </w:trPr>
        <w:tc>
          <w:tcPr>
            <w:tcW w:w="5000" w:type="pct"/>
            <w:vAlign w:val="center"/>
          </w:tcPr>
          <w:p w14:paraId="37F8939F" w14:textId="2377EB79" w:rsidR="003275B2" w:rsidRDefault="003275B2" w:rsidP="00C3690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>
              <w:tab/>
            </w:r>
            <w:r w:rsidR="00300B4E">
              <w:t>Cough</w:t>
            </w:r>
          </w:p>
        </w:tc>
      </w:tr>
      <w:tr w:rsidR="003275B2" w:rsidRPr="00292631" w14:paraId="212B5A46" w14:textId="77777777" w:rsidTr="000138D4">
        <w:trPr>
          <w:trHeight w:val="317"/>
        </w:trPr>
        <w:tc>
          <w:tcPr>
            <w:tcW w:w="5000" w:type="pct"/>
            <w:vAlign w:val="center"/>
          </w:tcPr>
          <w:p w14:paraId="555E494C" w14:textId="228BEF96" w:rsidR="003275B2" w:rsidRDefault="003275B2" w:rsidP="00C3690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="00300B4E">
              <w:t>Sore Throat</w:t>
            </w:r>
          </w:p>
        </w:tc>
      </w:tr>
      <w:tr w:rsidR="003275B2" w:rsidRPr="00292631" w14:paraId="3841255C" w14:textId="77777777" w:rsidTr="000138D4">
        <w:trPr>
          <w:trHeight w:val="317"/>
        </w:trPr>
        <w:tc>
          <w:tcPr>
            <w:tcW w:w="5000" w:type="pct"/>
            <w:vAlign w:val="center"/>
          </w:tcPr>
          <w:p w14:paraId="1732FEB5" w14:textId="1B4721D8" w:rsidR="003275B2" w:rsidRDefault="003275B2" w:rsidP="00C3690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="00300B4E">
              <w:t>Shortness of Breath</w:t>
            </w:r>
          </w:p>
        </w:tc>
      </w:tr>
    </w:tbl>
    <w:p w14:paraId="4C9F9410" w14:textId="138E735C" w:rsidR="006E5399" w:rsidRDefault="006E5399" w:rsidP="006E5399">
      <w:pPr>
        <w:pStyle w:val="IntakeQuestion"/>
      </w:pPr>
      <w:r>
        <w:t>SYMPTOM ONSET</w:t>
      </w:r>
    </w:p>
    <w:p w14:paraId="5AEC4C70" w14:textId="3D01F2D6" w:rsidR="006E5399" w:rsidRPr="006E5399" w:rsidRDefault="006E5399" w:rsidP="006E5399">
      <w:pPr>
        <w:pStyle w:val="IntakeQuestionInstructions"/>
      </w:pPr>
      <w:r w:rsidRPr="006E5399">
        <w:t>If the</w:t>
      </w:r>
      <w:r>
        <w:t xml:space="preserve"> client is symptomatic, answer the </w:t>
      </w:r>
      <w:r w:rsidR="00EB0FE0" w:rsidRPr="00EB0FE0">
        <w:rPr>
          <w:i/>
        </w:rPr>
        <w:t>Symptom Onset</w:t>
      </w:r>
      <w:r w:rsidR="00EB0FE0">
        <w:t xml:space="preserve"> questions below. If client is not symptomatic, continue to </w:t>
      </w:r>
      <w:r w:rsidR="00EB0FE0" w:rsidRPr="006E5399">
        <w:rPr>
          <w:i/>
        </w:rPr>
        <w:t>Screener Name</w:t>
      </w:r>
      <w:r w:rsidR="00EB0FE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614"/>
        <w:gridCol w:w="9176"/>
      </w:tblGrid>
      <w:tr w:rsidR="00F66478" w14:paraId="58DC46D0" w14:textId="77777777" w:rsidTr="00F66478">
        <w:trPr>
          <w:trHeight w:val="317"/>
        </w:trPr>
        <w:tc>
          <w:tcPr>
            <w:tcW w:w="748" w:type="pct"/>
            <w:vAlign w:val="center"/>
          </w:tcPr>
          <w:p w14:paraId="3ADA573E" w14:textId="77777777" w:rsidR="00F66478" w:rsidRDefault="00F66478" w:rsidP="00F66478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Yes</w:t>
            </w:r>
          </w:p>
          <w:p w14:paraId="6551BEC3" w14:textId="77777777" w:rsidR="00F66478" w:rsidRDefault="00F66478" w:rsidP="00F66478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No</w:t>
            </w:r>
          </w:p>
          <w:p w14:paraId="338BB326" w14:textId="0C10257F" w:rsidR="00F66478" w:rsidRDefault="00F66478" w:rsidP="00F66478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Unknown</w:t>
            </w:r>
          </w:p>
        </w:tc>
        <w:tc>
          <w:tcPr>
            <w:tcW w:w="4252" w:type="pct"/>
            <w:vAlign w:val="center"/>
          </w:tcPr>
          <w:p w14:paraId="116488AE" w14:textId="65C0C14E" w:rsidR="00F66478" w:rsidRPr="00F66478" w:rsidRDefault="00F66478" w:rsidP="00C36903">
            <w:r w:rsidRPr="00F66478">
              <w:t>Has the client had close contact with a person who is under investigation for COVID-19 while that person was ill?</w:t>
            </w:r>
          </w:p>
        </w:tc>
      </w:tr>
      <w:tr w:rsidR="00F66478" w14:paraId="78008653" w14:textId="77777777" w:rsidTr="00F66478">
        <w:trPr>
          <w:trHeight w:val="317"/>
        </w:trPr>
        <w:tc>
          <w:tcPr>
            <w:tcW w:w="748" w:type="pct"/>
            <w:vAlign w:val="center"/>
          </w:tcPr>
          <w:p w14:paraId="298B1ECC" w14:textId="77777777" w:rsidR="00F66478" w:rsidRDefault="00F66478" w:rsidP="00F66478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Yes</w:t>
            </w:r>
          </w:p>
          <w:p w14:paraId="592939AC" w14:textId="77777777" w:rsidR="00F66478" w:rsidRDefault="00F66478" w:rsidP="00F66478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No</w:t>
            </w:r>
          </w:p>
          <w:p w14:paraId="15957DF8" w14:textId="1D9652DA" w:rsidR="00F66478" w:rsidRDefault="00F66478" w:rsidP="00F66478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Unknown</w:t>
            </w:r>
          </w:p>
        </w:tc>
        <w:tc>
          <w:tcPr>
            <w:tcW w:w="4252" w:type="pct"/>
            <w:vAlign w:val="center"/>
          </w:tcPr>
          <w:p w14:paraId="230E55DB" w14:textId="7FB13564" w:rsidR="00F66478" w:rsidRPr="00EB0FE0" w:rsidRDefault="00EB0FE0" w:rsidP="00EB0FE0">
            <w:pPr>
              <w:rPr>
                <w:rFonts w:ascii="Calibri" w:hAnsi="Calibri" w:cs="Calibri"/>
                <w:sz w:val="22"/>
                <w:szCs w:val="22"/>
              </w:rPr>
            </w:pPr>
            <w:r w:rsidRPr="00EB0FE0">
              <w:t>Has the client had close contact with a laboratory-confirmed COVID-19 patient while that case was ill?</w:t>
            </w:r>
          </w:p>
        </w:tc>
      </w:tr>
    </w:tbl>
    <w:p w14:paraId="06235CBD" w14:textId="21000959" w:rsidR="00300B4E" w:rsidRPr="001A098A" w:rsidRDefault="00300B4E" w:rsidP="00300B4E">
      <w:pPr>
        <w:pStyle w:val="IntakeQuestion"/>
      </w:pPr>
      <w:r>
        <w:t>SCREENER NAME</w:t>
      </w:r>
    </w:p>
    <w:tbl>
      <w:tblPr>
        <w:tblStyle w:val="TableGrid"/>
        <w:tblW w:w="3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</w:tblGrid>
      <w:tr w:rsidR="00300B4E" w:rsidRPr="00292631" w14:paraId="415EBC7A" w14:textId="77777777" w:rsidTr="00300B4E">
        <w:trPr>
          <w:trHeight w:val="475"/>
        </w:trPr>
        <w:tc>
          <w:tcPr>
            <w:tcW w:w="5000" w:type="pct"/>
            <w:vAlign w:val="center"/>
          </w:tcPr>
          <w:p w14:paraId="2155B156" w14:textId="6AFBEEC1" w:rsidR="00300B4E" w:rsidRPr="00715F16" w:rsidRDefault="00300B4E" w:rsidP="00EB0FE0">
            <w:pPr>
              <w:pStyle w:val="IntakeTableNormal"/>
              <w:ind w:left="0" w:firstLine="0"/>
            </w:pPr>
          </w:p>
        </w:tc>
      </w:tr>
    </w:tbl>
    <w:p w14:paraId="4C236D42" w14:textId="01C943CC" w:rsidR="00300B4E" w:rsidRDefault="00300B4E" w:rsidP="00E80C24">
      <w:pPr>
        <w:pStyle w:val="IntakeQuestion"/>
      </w:pPr>
      <w:r>
        <w:t>SCREENER SIGNATURE</w:t>
      </w:r>
    </w:p>
    <w:tbl>
      <w:tblPr>
        <w:tblStyle w:val="TableGrid"/>
        <w:tblW w:w="3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</w:tblGrid>
      <w:tr w:rsidR="00F66478" w:rsidRPr="00C103F2" w14:paraId="1F781698" w14:textId="77777777" w:rsidTr="00F66478">
        <w:trPr>
          <w:trHeight w:val="475"/>
        </w:trPr>
        <w:tc>
          <w:tcPr>
            <w:tcW w:w="5000" w:type="pct"/>
            <w:vAlign w:val="center"/>
          </w:tcPr>
          <w:p w14:paraId="470E084A" w14:textId="77777777" w:rsidR="00F66478" w:rsidRPr="00715F16" w:rsidRDefault="00F66478" w:rsidP="00EB0FE0">
            <w:pPr>
              <w:pStyle w:val="IntakeTableNormal"/>
            </w:pPr>
          </w:p>
        </w:tc>
      </w:tr>
    </w:tbl>
    <w:p w14:paraId="4810ECB8" w14:textId="77777777" w:rsidR="00B51D2A" w:rsidRPr="001A098A" w:rsidRDefault="00B51D2A" w:rsidP="00B51D2A">
      <w:pPr>
        <w:pStyle w:val="IntakeQuestion"/>
      </w:pPr>
      <w:r w:rsidRPr="001A098A">
        <w:t>DATE</w:t>
      </w:r>
    </w:p>
    <w:tbl>
      <w:tblPr>
        <w:tblStyle w:val="TableGrid"/>
        <w:tblW w:w="1202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4"/>
      </w:tblGrid>
      <w:tr w:rsidR="00B51D2A" w14:paraId="1E4CEB4E" w14:textId="77777777" w:rsidTr="00C36903">
        <w:trPr>
          <w:trHeight w:val="4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ABF" w14:textId="77777777" w:rsidR="00B51D2A" w:rsidRPr="00E1477D" w:rsidRDefault="00B51D2A" w:rsidP="00C36903">
            <w:pPr>
              <w:pStyle w:val="IntakeTableCenteredforDOBSNN"/>
              <w:rPr>
                <w:b/>
              </w:rPr>
            </w:pPr>
            <w:r w:rsidRPr="00C55C17">
              <w:t>/</w:t>
            </w:r>
            <w:r>
              <w:tab/>
            </w:r>
            <w:r>
              <w:tab/>
            </w:r>
            <w:r w:rsidRPr="00C55C17">
              <w:t>/</w:t>
            </w:r>
          </w:p>
        </w:tc>
      </w:tr>
    </w:tbl>
    <w:p w14:paraId="27482E33" w14:textId="75A506E1" w:rsidR="00EB0FE0" w:rsidRPr="001A098A" w:rsidRDefault="00EB0FE0" w:rsidP="00EB0FE0">
      <w:pPr>
        <w:pStyle w:val="IntakeQuestion"/>
      </w:pPr>
      <w:r>
        <w:t>NOTES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B0FE0" w:rsidRPr="00C103F2" w14:paraId="42D6998D" w14:textId="77777777" w:rsidTr="00EB0FE0">
        <w:trPr>
          <w:trHeight w:val="1901"/>
        </w:trPr>
        <w:tc>
          <w:tcPr>
            <w:tcW w:w="5000" w:type="pct"/>
            <w:vAlign w:val="center"/>
          </w:tcPr>
          <w:p w14:paraId="4ED0FF15" w14:textId="77777777" w:rsidR="00EB0FE0" w:rsidRPr="00715F16" w:rsidRDefault="00EB0FE0" w:rsidP="00C36903">
            <w:pPr>
              <w:pStyle w:val="IntakeTableNormal"/>
            </w:pPr>
          </w:p>
        </w:tc>
      </w:tr>
    </w:tbl>
    <w:p w14:paraId="3DCD96A8" w14:textId="43291DC2" w:rsidR="00EB0FE0" w:rsidRPr="001A098A" w:rsidRDefault="00EB0FE0" w:rsidP="00EB0FE0">
      <w:pPr>
        <w:pStyle w:val="IntakeQuestion"/>
      </w:pPr>
    </w:p>
    <w:p w14:paraId="5C4F4CCF" w14:textId="77777777" w:rsidR="00715F16" w:rsidRPr="00EB0FE0" w:rsidRDefault="00715F16" w:rsidP="00EB0FE0">
      <w:pPr>
        <w:pStyle w:val="IntakeTableNormal"/>
        <w:ind w:left="0" w:firstLine="0"/>
        <w:rPr>
          <w:b/>
        </w:rPr>
      </w:pPr>
    </w:p>
    <w:sectPr w:rsidR="00715F16" w:rsidRPr="00EB0FE0" w:rsidSect="00EC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C3A9" w14:textId="77777777" w:rsidR="00F33E6B" w:rsidRDefault="00F33E6B" w:rsidP="00FA6ACD">
      <w:r>
        <w:separator/>
      </w:r>
    </w:p>
  </w:endnote>
  <w:endnote w:type="continuationSeparator" w:id="0">
    <w:p w14:paraId="7004A0B2" w14:textId="77777777" w:rsidR="00F33E6B" w:rsidRDefault="00F33E6B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DC37" w14:textId="77777777" w:rsidR="004176A3" w:rsidRDefault="004176A3" w:rsidP="00D93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81FF3F" w14:textId="77777777" w:rsidR="006165E4" w:rsidRDefault="00616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25B80" w14:textId="60A3C244" w:rsidR="004176A3" w:rsidRDefault="004176A3" w:rsidP="00D93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24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D2234" w14:textId="6BAC7243" w:rsidR="00B80687" w:rsidRPr="00B96844" w:rsidRDefault="00B80687" w:rsidP="00B80687">
    <w:pPr>
      <w:tabs>
        <w:tab w:val="left" w:pos="5400"/>
        <w:tab w:val="left" w:pos="8280"/>
      </w:tabs>
    </w:pPr>
    <w:r w:rsidRPr="00B96844">
      <w:t xml:space="preserve">Created by </w:t>
    </w:r>
    <w:r w:rsidR="00D124FF">
      <w:t>EPCH</w:t>
    </w:r>
    <w:bookmarkStart w:id="0" w:name="_GoBack"/>
    <w:bookmarkEnd w:id="0"/>
    <w:r>
      <w:tab/>
    </w:r>
    <w:r>
      <w:rPr>
        <w:noProof/>
      </w:rPr>
      <w:tab/>
    </w:r>
    <w:r w:rsidR="00C76208">
      <w:t>Created</w:t>
    </w:r>
    <w:r w:rsidR="0030777A">
      <w:t xml:space="preserve"> </w:t>
    </w:r>
    <w:r w:rsidR="00C76208">
      <w:t>March</w:t>
    </w:r>
    <w:r>
      <w:t xml:space="preserve"> </w:t>
    </w:r>
    <w:r w:rsidR="00C76208"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C805" w14:textId="77777777" w:rsidR="00D124FF" w:rsidRDefault="00D12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D7515" w14:textId="77777777" w:rsidR="00F33E6B" w:rsidRDefault="00F33E6B" w:rsidP="00FA6ACD">
      <w:r>
        <w:separator/>
      </w:r>
    </w:p>
  </w:footnote>
  <w:footnote w:type="continuationSeparator" w:id="0">
    <w:p w14:paraId="0CD0F537" w14:textId="77777777" w:rsidR="00F33E6B" w:rsidRDefault="00F33E6B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9FAA" w14:textId="77777777" w:rsidR="00D124FF" w:rsidRDefault="00D12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A58A" w14:textId="79DD4B0D" w:rsidR="00C7450B" w:rsidRPr="004A4C9E" w:rsidRDefault="00D124FF" w:rsidP="005246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C2920" wp14:editId="0E47D9A0">
          <wp:simplePos x="0" y="0"/>
          <wp:positionH relativeFrom="column">
            <wp:posOffset>-98425</wp:posOffset>
          </wp:positionH>
          <wp:positionV relativeFrom="paragraph">
            <wp:posOffset>-106680</wp:posOffset>
          </wp:positionV>
          <wp:extent cx="399415" cy="408305"/>
          <wp:effectExtent l="0" t="0" r="635" b="0"/>
          <wp:wrapTight wrapText="bothSides">
            <wp:wrapPolygon edited="0">
              <wp:start x="0" y="0"/>
              <wp:lineTo x="0" y="20156"/>
              <wp:lineTo x="20604" y="20156"/>
              <wp:lineTo x="206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C9E">
      <w:rPr>
        <w:noProof/>
      </w:rPr>
      <w:fldChar w:fldCharType="begin"/>
    </w:r>
    <w:r w:rsidR="004A4C9E">
      <w:rPr>
        <w:noProof/>
      </w:rPr>
      <w:instrText xml:space="preserve"> FILENAME  \* MERGEFORMAT </w:instrText>
    </w:r>
    <w:r w:rsidR="004A4C9E">
      <w:rPr>
        <w:noProof/>
      </w:rPr>
      <w:fldChar w:fldCharType="separate"/>
    </w:r>
    <w:r>
      <w:rPr>
        <w:noProof/>
      </w:rPr>
      <w:t>Coronavirus-COVID-19-Screening-Tool</w:t>
    </w:r>
    <w:r w:rsidR="004A4C9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8545" w14:textId="77777777" w:rsidR="00D124FF" w:rsidRDefault="00D12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7"/>
    <w:rsid w:val="00000A46"/>
    <w:rsid w:val="000034CA"/>
    <w:rsid w:val="000040EA"/>
    <w:rsid w:val="00005412"/>
    <w:rsid w:val="000058BF"/>
    <w:rsid w:val="00005F01"/>
    <w:rsid w:val="000066A9"/>
    <w:rsid w:val="00013156"/>
    <w:rsid w:val="000138D4"/>
    <w:rsid w:val="0001511E"/>
    <w:rsid w:val="00017A0A"/>
    <w:rsid w:val="00024E57"/>
    <w:rsid w:val="000423FC"/>
    <w:rsid w:val="00043BF1"/>
    <w:rsid w:val="0005111F"/>
    <w:rsid w:val="0005705E"/>
    <w:rsid w:val="00057C9C"/>
    <w:rsid w:val="000638C1"/>
    <w:rsid w:val="00071192"/>
    <w:rsid w:val="00073A04"/>
    <w:rsid w:val="00075796"/>
    <w:rsid w:val="00076CA6"/>
    <w:rsid w:val="00076F9A"/>
    <w:rsid w:val="00077F82"/>
    <w:rsid w:val="00083FFC"/>
    <w:rsid w:val="00084EE1"/>
    <w:rsid w:val="000908BD"/>
    <w:rsid w:val="00097BD1"/>
    <w:rsid w:val="000A0A2D"/>
    <w:rsid w:val="000A3077"/>
    <w:rsid w:val="000B5749"/>
    <w:rsid w:val="000C0278"/>
    <w:rsid w:val="000C72FF"/>
    <w:rsid w:val="000D1F1A"/>
    <w:rsid w:val="000D24A5"/>
    <w:rsid w:val="000D5C07"/>
    <w:rsid w:val="000E2478"/>
    <w:rsid w:val="000E7081"/>
    <w:rsid w:val="000F298D"/>
    <w:rsid w:val="000F3924"/>
    <w:rsid w:val="000F393E"/>
    <w:rsid w:val="000F41E1"/>
    <w:rsid w:val="00110E4F"/>
    <w:rsid w:val="00111020"/>
    <w:rsid w:val="001117A5"/>
    <w:rsid w:val="0011649E"/>
    <w:rsid w:val="00124D29"/>
    <w:rsid w:val="00126020"/>
    <w:rsid w:val="001302BE"/>
    <w:rsid w:val="001416CA"/>
    <w:rsid w:val="00147D15"/>
    <w:rsid w:val="001550F1"/>
    <w:rsid w:val="001552F4"/>
    <w:rsid w:val="0017520F"/>
    <w:rsid w:val="00175EE3"/>
    <w:rsid w:val="00190278"/>
    <w:rsid w:val="00192494"/>
    <w:rsid w:val="0019279A"/>
    <w:rsid w:val="001A098A"/>
    <w:rsid w:val="001A1B30"/>
    <w:rsid w:val="001A70FB"/>
    <w:rsid w:val="001A795C"/>
    <w:rsid w:val="001B35B4"/>
    <w:rsid w:val="001B4EEA"/>
    <w:rsid w:val="001B6923"/>
    <w:rsid w:val="001C1D87"/>
    <w:rsid w:val="001C249C"/>
    <w:rsid w:val="001C6FFC"/>
    <w:rsid w:val="001C72A0"/>
    <w:rsid w:val="001D0F7F"/>
    <w:rsid w:val="001D4BBF"/>
    <w:rsid w:val="001D7496"/>
    <w:rsid w:val="001E4EFF"/>
    <w:rsid w:val="001F486C"/>
    <w:rsid w:val="00204930"/>
    <w:rsid w:val="00214B4D"/>
    <w:rsid w:val="00214F03"/>
    <w:rsid w:val="00230F9A"/>
    <w:rsid w:val="00253251"/>
    <w:rsid w:val="00256122"/>
    <w:rsid w:val="00261A42"/>
    <w:rsid w:val="00263615"/>
    <w:rsid w:val="00265254"/>
    <w:rsid w:val="00270ED1"/>
    <w:rsid w:val="0027262B"/>
    <w:rsid w:val="00281968"/>
    <w:rsid w:val="00282AD6"/>
    <w:rsid w:val="00292631"/>
    <w:rsid w:val="002B28D5"/>
    <w:rsid w:val="002B341C"/>
    <w:rsid w:val="002B746E"/>
    <w:rsid w:val="002B787A"/>
    <w:rsid w:val="002C2830"/>
    <w:rsid w:val="002C4D4C"/>
    <w:rsid w:val="002E247B"/>
    <w:rsid w:val="002E3B73"/>
    <w:rsid w:val="002E5C82"/>
    <w:rsid w:val="002E7071"/>
    <w:rsid w:val="002E76EC"/>
    <w:rsid w:val="002F4CD7"/>
    <w:rsid w:val="002F654C"/>
    <w:rsid w:val="00300B4E"/>
    <w:rsid w:val="00306AC4"/>
    <w:rsid w:val="0030777A"/>
    <w:rsid w:val="00310475"/>
    <w:rsid w:val="00314FF5"/>
    <w:rsid w:val="00326EE7"/>
    <w:rsid w:val="003275B2"/>
    <w:rsid w:val="00331176"/>
    <w:rsid w:val="00331B9D"/>
    <w:rsid w:val="00336B32"/>
    <w:rsid w:val="003370E2"/>
    <w:rsid w:val="00344C7F"/>
    <w:rsid w:val="00346A32"/>
    <w:rsid w:val="00360388"/>
    <w:rsid w:val="00365514"/>
    <w:rsid w:val="003670BA"/>
    <w:rsid w:val="00374695"/>
    <w:rsid w:val="003778FC"/>
    <w:rsid w:val="0038028A"/>
    <w:rsid w:val="003817A8"/>
    <w:rsid w:val="00383EE7"/>
    <w:rsid w:val="0038736E"/>
    <w:rsid w:val="003949AE"/>
    <w:rsid w:val="003A1FB1"/>
    <w:rsid w:val="003A2325"/>
    <w:rsid w:val="003A4B7A"/>
    <w:rsid w:val="003A6C00"/>
    <w:rsid w:val="003B0E2A"/>
    <w:rsid w:val="003B16DE"/>
    <w:rsid w:val="003B4937"/>
    <w:rsid w:val="003B4F3A"/>
    <w:rsid w:val="003C1A0B"/>
    <w:rsid w:val="003C20CC"/>
    <w:rsid w:val="003C3FFA"/>
    <w:rsid w:val="003D2B0C"/>
    <w:rsid w:val="003E1256"/>
    <w:rsid w:val="003E54BD"/>
    <w:rsid w:val="003F754C"/>
    <w:rsid w:val="004029E6"/>
    <w:rsid w:val="00411291"/>
    <w:rsid w:val="004135C6"/>
    <w:rsid w:val="004153E3"/>
    <w:rsid w:val="004176A3"/>
    <w:rsid w:val="004233CC"/>
    <w:rsid w:val="0042600A"/>
    <w:rsid w:val="00432AE5"/>
    <w:rsid w:val="004339B8"/>
    <w:rsid w:val="00433C64"/>
    <w:rsid w:val="00435FE1"/>
    <w:rsid w:val="00441437"/>
    <w:rsid w:val="004436FA"/>
    <w:rsid w:val="00446142"/>
    <w:rsid w:val="0045012F"/>
    <w:rsid w:val="00451457"/>
    <w:rsid w:val="00451C86"/>
    <w:rsid w:val="0045574E"/>
    <w:rsid w:val="0045607A"/>
    <w:rsid w:val="004641FE"/>
    <w:rsid w:val="00472C7C"/>
    <w:rsid w:val="00473B95"/>
    <w:rsid w:val="0047743B"/>
    <w:rsid w:val="00491995"/>
    <w:rsid w:val="00491EA0"/>
    <w:rsid w:val="00492BC0"/>
    <w:rsid w:val="0049440B"/>
    <w:rsid w:val="0049635D"/>
    <w:rsid w:val="00497456"/>
    <w:rsid w:val="004975B2"/>
    <w:rsid w:val="004A18B8"/>
    <w:rsid w:val="004A4C9E"/>
    <w:rsid w:val="004A6888"/>
    <w:rsid w:val="004B5712"/>
    <w:rsid w:val="004C1494"/>
    <w:rsid w:val="004C3346"/>
    <w:rsid w:val="004C40C7"/>
    <w:rsid w:val="004E1011"/>
    <w:rsid w:val="004E46C4"/>
    <w:rsid w:val="004F100A"/>
    <w:rsid w:val="004F3A4A"/>
    <w:rsid w:val="0050032B"/>
    <w:rsid w:val="00504321"/>
    <w:rsid w:val="00506C19"/>
    <w:rsid w:val="0051416F"/>
    <w:rsid w:val="0052113B"/>
    <w:rsid w:val="005220B8"/>
    <w:rsid w:val="005246B0"/>
    <w:rsid w:val="00525BE0"/>
    <w:rsid w:val="00530F7C"/>
    <w:rsid w:val="00536739"/>
    <w:rsid w:val="00537AD4"/>
    <w:rsid w:val="00537C2D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4360"/>
    <w:rsid w:val="00565CE8"/>
    <w:rsid w:val="00572795"/>
    <w:rsid w:val="00575F5F"/>
    <w:rsid w:val="00576DD3"/>
    <w:rsid w:val="00577802"/>
    <w:rsid w:val="005818CD"/>
    <w:rsid w:val="00597E49"/>
    <w:rsid w:val="005A2993"/>
    <w:rsid w:val="005A4E63"/>
    <w:rsid w:val="005A5ED0"/>
    <w:rsid w:val="005B7BA9"/>
    <w:rsid w:val="005C1692"/>
    <w:rsid w:val="005C2730"/>
    <w:rsid w:val="005C4F11"/>
    <w:rsid w:val="005D1B38"/>
    <w:rsid w:val="005D799C"/>
    <w:rsid w:val="005E1A12"/>
    <w:rsid w:val="005E3ABB"/>
    <w:rsid w:val="005E4C85"/>
    <w:rsid w:val="005F60EA"/>
    <w:rsid w:val="005F7D55"/>
    <w:rsid w:val="005F7DBA"/>
    <w:rsid w:val="006002E9"/>
    <w:rsid w:val="00600C2F"/>
    <w:rsid w:val="0060174D"/>
    <w:rsid w:val="00602656"/>
    <w:rsid w:val="00603087"/>
    <w:rsid w:val="006165E4"/>
    <w:rsid w:val="006213FD"/>
    <w:rsid w:val="006218C2"/>
    <w:rsid w:val="00623854"/>
    <w:rsid w:val="00630A17"/>
    <w:rsid w:val="00633D5E"/>
    <w:rsid w:val="006351FF"/>
    <w:rsid w:val="00636DB5"/>
    <w:rsid w:val="00636EDC"/>
    <w:rsid w:val="00640D56"/>
    <w:rsid w:val="00641973"/>
    <w:rsid w:val="0065307B"/>
    <w:rsid w:val="00660C31"/>
    <w:rsid w:val="00662BBC"/>
    <w:rsid w:val="00667319"/>
    <w:rsid w:val="00675380"/>
    <w:rsid w:val="00677DFC"/>
    <w:rsid w:val="006825DA"/>
    <w:rsid w:val="006929EE"/>
    <w:rsid w:val="00693857"/>
    <w:rsid w:val="00693CCF"/>
    <w:rsid w:val="00696C72"/>
    <w:rsid w:val="006972EA"/>
    <w:rsid w:val="006A1BCC"/>
    <w:rsid w:val="006A411A"/>
    <w:rsid w:val="006A5B1B"/>
    <w:rsid w:val="006A66E8"/>
    <w:rsid w:val="006B4877"/>
    <w:rsid w:val="006B68B5"/>
    <w:rsid w:val="006C0CE5"/>
    <w:rsid w:val="006C6D89"/>
    <w:rsid w:val="006C724E"/>
    <w:rsid w:val="006C764C"/>
    <w:rsid w:val="006E5399"/>
    <w:rsid w:val="006E690D"/>
    <w:rsid w:val="006F6851"/>
    <w:rsid w:val="00714B72"/>
    <w:rsid w:val="00715F16"/>
    <w:rsid w:val="007257EB"/>
    <w:rsid w:val="007329D3"/>
    <w:rsid w:val="00736A3E"/>
    <w:rsid w:val="0074254C"/>
    <w:rsid w:val="00743424"/>
    <w:rsid w:val="00744F3C"/>
    <w:rsid w:val="007464E2"/>
    <w:rsid w:val="0075243B"/>
    <w:rsid w:val="00754475"/>
    <w:rsid w:val="00756945"/>
    <w:rsid w:val="00756DB8"/>
    <w:rsid w:val="007605AE"/>
    <w:rsid w:val="00763341"/>
    <w:rsid w:val="00764331"/>
    <w:rsid w:val="00765D29"/>
    <w:rsid w:val="00770958"/>
    <w:rsid w:val="0077260B"/>
    <w:rsid w:val="0077526D"/>
    <w:rsid w:val="007777A4"/>
    <w:rsid w:val="00777D04"/>
    <w:rsid w:val="007854BD"/>
    <w:rsid w:val="00786374"/>
    <w:rsid w:val="00786BDA"/>
    <w:rsid w:val="007956FC"/>
    <w:rsid w:val="007A75C3"/>
    <w:rsid w:val="007B166A"/>
    <w:rsid w:val="007B31FF"/>
    <w:rsid w:val="007B70DB"/>
    <w:rsid w:val="007C6CF6"/>
    <w:rsid w:val="007C726D"/>
    <w:rsid w:val="007D0A48"/>
    <w:rsid w:val="007D3EC2"/>
    <w:rsid w:val="007E5407"/>
    <w:rsid w:val="007F315C"/>
    <w:rsid w:val="007F4A17"/>
    <w:rsid w:val="00810330"/>
    <w:rsid w:val="008136D8"/>
    <w:rsid w:val="00820687"/>
    <w:rsid w:val="00824A79"/>
    <w:rsid w:val="0082529A"/>
    <w:rsid w:val="00843CF2"/>
    <w:rsid w:val="00847337"/>
    <w:rsid w:val="00853599"/>
    <w:rsid w:val="0086617A"/>
    <w:rsid w:val="008721AA"/>
    <w:rsid w:val="00874B03"/>
    <w:rsid w:val="00876172"/>
    <w:rsid w:val="0088234D"/>
    <w:rsid w:val="00883C99"/>
    <w:rsid w:val="00886ABB"/>
    <w:rsid w:val="00895B0B"/>
    <w:rsid w:val="00897C13"/>
    <w:rsid w:val="008A0E4A"/>
    <w:rsid w:val="008A1D90"/>
    <w:rsid w:val="008A3EF6"/>
    <w:rsid w:val="008A42FF"/>
    <w:rsid w:val="008B5368"/>
    <w:rsid w:val="008B56AA"/>
    <w:rsid w:val="008C0850"/>
    <w:rsid w:val="008C18AB"/>
    <w:rsid w:val="008C467A"/>
    <w:rsid w:val="008D04A5"/>
    <w:rsid w:val="008D3CC8"/>
    <w:rsid w:val="008D4132"/>
    <w:rsid w:val="008D7FD9"/>
    <w:rsid w:val="008E7A66"/>
    <w:rsid w:val="008F33F8"/>
    <w:rsid w:val="0090106B"/>
    <w:rsid w:val="00901289"/>
    <w:rsid w:val="00901C3D"/>
    <w:rsid w:val="0090321C"/>
    <w:rsid w:val="00904A94"/>
    <w:rsid w:val="00912649"/>
    <w:rsid w:val="009138C3"/>
    <w:rsid w:val="00917DEC"/>
    <w:rsid w:val="00922044"/>
    <w:rsid w:val="00927191"/>
    <w:rsid w:val="0093150B"/>
    <w:rsid w:val="00931B65"/>
    <w:rsid w:val="0093375F"/>
    <w:rsid w:val="00934DA9"/>
    <w:rsid w:val="00934F82"/>
    <w:rsid w:val="0094380D"/>
    <w:rsid w:val="00943A1A"/>
    <w:rsid w:val="00945677"/>
    <w:rsid w:val="009479EF"/>
    <w:rsid w:val="00947FAA"/>
    <w:rsid w:val="00951134"/>
    <w:rsid w:val="00952158"/>
    <w:rsid w:val="00960055"/>
    <w:rsid w:val="00962B89"/>
    <w:rsid w:val="00970764"/>
    <w:rsid w:val="009710AA"/>
    <w:rsid w:val="00973B11"/>
    <w:rsid w:val="009750F1"/>
    <w:rsid w:val="00982F9B"/>
    <w:rsid w:val="009902A8"/>
    <w:rsid w:val="00995D4A"/>
    <w:rsid w:val="009A0D2F"/>
    <w:rsid w:val="009A0F8E"/>
    <w:rsid w:val="009A384C"/>
    <w:rsid w:val="009A41D1"/>
    <w:rsid w:val="009A73A0"/>
    <w:rsid w:val="009B32DC"/>
    <w:rsid w:val="009C11E6"/>
    <w:rsid w:val="009C33A8"/>
    <w:rsid w:val="009C552B"/>
    <w:rsid w:val="009D02E3"/>
    <w:rsid w:val="009E0219"/>
    <w:rsid w:val="009F09D7"/>
    <w:rsid w:val="009F0C78"/>
    <w:rsid w:val="009F19BB"/>
    <w:rsid w:val="009F4939"/>
    <w:rsid w:val="009F6C4A"/>
    <w:rsid w:val="00A033C2"/>
    <w:rsid w:val="00A3042C"/>
    <w:rsid w:val="00A30AD7"/>
    <w:rsid w:val="00A35F86"/>
    <w:rsid w:val="00A44BAF"/>
    <w:rsid w:val="00A47965"/>
    <w:rsid w:val="00A51364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41AB"/>
    <w:rsid w:val="00AA00E0"/>
    <w:rsid w:val="00AA02D2"/>
    <w:rsid w:val="00AA3428"/>
    <w:rsid w:val="00AA35EA"/>
    <w:rsid w:val="00AB0755"/>
    <w:rsid w:val="00AB5490"/>
    <w:rsid w:val="00AB5C0A"/>
    <w:rsid w:val="00AC10C6"/>
    <w:rsid w:val="00AC18FC"/>
    <w:rsid w:val="00AC6308"/>
    <w:rsid w:val="00AD2440"/>
    <w:rsid w:val="00AF4193"/>
    <w:rsid w:val="00AF5ED7"/>
    <w:rsid w:val="00B00098"/>
    <w:rsid w:val="00B00995"/>
    <w:rsid w:val="00B032D5"/>
    <w:rsid w:val="00B1733F"/>
    <w:rsid w:val="00B220C7"/>
    <w:rsid w:val="00B2663E"/>
    <w:rsid w:val="00B32656"/>
    <w:rsid w:val="00B330F8"/>
    <w:rsid w:val="00B4205F"/>
    <w:rsid w:val="00B4352F"/>
    <w:rsid w:val="00B50E39"/>
    <w:rsid w:val="00B50FED"/>
    <w:rsid w:val="00B51D2A"/>
    <w:rsid w:val="00B528A3"/>
    <w:rsid w:val="00B542F1"/>
    <w:rsid w:val="00B56302"/>
    <w:rsid w:val="00B76810"/>
    <w:rsid w:val="00B80687"/>
    <w:rsid w:val="00B81265"/>
    <w:rsid w:val="00B826C4"/>
    <w:rsid w:val="00B8598C"/>
    <w:rsid w:val="00B86CB8"/>
    <w:rsid w:val="00B95081"/>
    <w:rsid w:val="00B96844"/>
    <w:rsid w:val="00BA0C61"/>
    <w:rsid w:val="00BA105C"/>
    <w:rsid w:val="00BA37D1"/>
    <w:rsid w:val="00BA5AE3"/>
    <w:rsid w:val="00BA6F11"/>
    <w:rsid w:val="00BB300B"/>
    <w:rsid w:val="00BC032D"/>
    <w:rsid w:val="00BC4271"/>
    <w:rsid w:val="00BD185A"/>
    <w:rsid w:val="00BD68EC"/>
    <w:rsid w:val="00BF4797"/>
    <w:rsid w:val="00C103F2"/>
    <w:rsid w:val="00C106DF"/>
    <w:rsid w:val="00C1199A"/>
    <w:rsid w:val="00C15A94"/>
    <w:rsid w:val="00C22410"/>
    <w:rsid w:val="00C234B0"/>
    <w:rsid w:val="00C26959"/>
    <w:rsid w:val="00C35846"/>
    <w:rsid w:val="00C43051"/>
    <w:rsid w:val="00C509EB"/>
    <w:rsid w:val="00C551FF"/>
    <w:rsid w:val="00C55C17"/>
    <w:rsid w:val="00C57D8C"/>
    <w:rsid w:val="00C60B19"/>
    <w:rsid w:val="00C610AB"/>
    <w:rsid w:val="00C6636B"/>
    <w:rsid w:val="00C67A10"/>
    <w:rsid w:val="00C67E18"/>
    <w:rsid w:val="00C7175C"/>
    <w:rsid w:val="00C7450B"/>
    <w:rsid w:val="00C76208"/>
    <w:rsid w:val="00C76A0F"/>
    <w:rsid w:val="00C808C9"/>
    <w:rsid w:val="00C80D3E"/>
    <w:rsid w:val="00C84976"/>
    <w:rsid w:val="00C92220"/>
    <w:rsid w:val="00C94ADB"/>
    <w:rsid w:val="00CA02C3"/>
    <w:rsid w:val="00CA04C9"/>
    <w:rsid w:val="00CA6DEE"/>
    <w:rsid w:val="00CB3A7F"/>
    <w:rsid w:val="00CB4B75"/>
    <w:rsid w:val="00CB5D84"/>
    <w:rsid w:val="00CC343B"/>
    <w:rsid w:val="00CC563C"/>
    <w:rsid w:val="00CD0188"/>
    <w:rsid w:val="00CD0BA4"/>
    <w:rsid w:val="00CD0F9F"/>
    <w:rsid w:val="00CD1173"/>
    <w:rsid w:val="00CD295D"/>
    <w:rsid w:val="00CE04C9"/>
    <w:rsid w:val="00CE085A"/>
    <w:rsid w:val="00CE2463"/>
    <w:rsid w:val="00CE58D7"/>
    <w:rsid w:val="00CF103D"/>
    <w:rsid w:val="00CF5D2B"/>
    <w:rsid w:val="00D0058C"/>
    <w:rsid w:val="00D03DCD"/>
    <w:rsid w:val="00D10105"/>
    <w:rsid w:val="00D10E7A"/>
    <w:rsid w:val="00D124FF"/>
    <w:rsid w:val="00D165C9"/>
    <w:rsid w:val="00D20047"/>
    <w:rsid w:val="00D22579"/>
    <w:rsid w:val="00D22E9D"/>
    <w:rsid w:val="00D33550"/>
    <w:rsid w:val="00D37645"/>
    <w:rsid w:val="00D445D7"/>
    <w:rsid w:val="00D56C87"/>
    <w:rsid w:val="00D60626"/>
    <w:rsid w:val="00D60982"/>
    <w:rsid w:val="00D642D3"/>
    <w:rsid w:val="00D65A8B"/>
    <w:rsid w:val="00D66E29"/>
    <w:rsid w:val="00D72B53"/>
    <w:rsid w:val="00D74B3B"/>
    <w:rsid w:val="00D7627D"/>
    <w:rsid w:val="00D80412"/>
    <w:rsid w:val="00D81739"/>
    <w:rsid w:val="00D862EE"/>
    <w:rsid w:val="00D93C66"/>
    <w:rsid w:val="00D943A9"/>
    <w:rsid w:val="00D957EB"/>
    <w:rsid w:val="00D95A8F"/>
    <w:rsid w:val="00DA250D"/>
    <w:rsid w:val="00DB0F46"/>
    <w:rsid w:val="00DB4804"/>
    <w:rsid w:val="00DD0F5B"/>
    <w:rsid w:val="00DD1AC8"/>
    <w:rsid w:val="00DD416A"/>
    <w:rsid w:val="00DD79C6"/>
    <w:rsid w:val="00DF4CC0"/>
    <w:rsid w:val="00E00513"/>
    <w:rsid w:val="00E01154"/>
    <w:rsid w:val="00E03CAD"/>
    <w:rsid w:val="00E12EE3"/>
    <w:rsid w:val="00E1477D"/>
    <w:rsid w:val="00E14F63"/>
    <w:rsid w:val="00E15D32"/>
    <w:rsid w:val="00E162F1"/>
    <w:rsid w:val="00E20111"/>
    <w:rsid w:val="00E263FB"/>
    <w:rsid w:val="00E4049C"/>
    <w:rsid w:val="00E4263A"/>
    <w:rsid w:val="00E45065"/>
    <w:rsid w:val="00E509B3"/>
    <w:rsid w:val="00E51552"/>
    <w:rsid w:val="00E53FDC"/>
    <w:rsid w:val="00E555DB"/>
    <w:rsid w:val="00E647EC"/>
    <w:rsid w:val="00E75379"/>
    <w:rsid w:val="00E80C24"/>
    <w:rsid w:val="00E913B8"/>
    <w:rsid w:val="00E91E0E"/>
    <w:rsid w:val="00E9586E"/>
    <w:rsid w:val="00EA1F44"/>
    <w:rsid w:val="00EA2ED3"/>
    <w:rsid w:val="00EA4BCE"/>
    <w:rsid w:val="00EA5F9C"/>
    <w:rsid w:val="00EB0FE0"/>
    <w:rsid w:val="00EB5105"/>
    <w:rsid w:val="00EC1504"/>
    <w:rsid w:val="00EC5750"/>
    <w:rsid w:val="00EC7F05"/>
    <w:rsid w:val="00ED237F"/>
    <w:rsid w:val="00ED5053"/>
    <w:rsid w:val="00ED683A"/>
    <w:rsid w:val="00EE54DC"/>
    <w:rsid w:val="00EF3E57"/>
    <w:rsid w:val="00F00056"/>
    <w:rsid w:val="00F02522"/>
    <w:rsid w:val="00F102C2"/>
    <w:rsid w:val="00F16D43"/>
    <w:rsid w:val="00F22752"/>
    <w:rsid w:val="00F233EF"/>
    <w:rsid w:val="00F279F0"/>
    <w:rsid w:val="00F32078"/>
    <w:rsid w:val="00F32BC8"/>
    <w:rsid w:val="00F335DA"/>
    <w:rsid w:val="00F33E6B"/>
    <w:rsid w:val="00F3405C"/>
    <w:rsid w:val="00F375F6"/>
    <w:rsid w:val="00F4421A"/>
    <w:rsid w:val="00F445A6"/>
    <w:rsid w:val="00F463C3"/>
    <w:rsid w:val="00F5790C"/>
    <w:rsid w:val="00F615B4"/>
    <w:rsid w:val="00F62F50"/>
    <w:rsid w:val="00F66478"/>
    <w:rsid w:val="00F74CD7"/>
    <w:rsid w:val="00F855E1"/>
    <w:rsid w:val="00F9147B"/>
    <w:rsid w:val="00F94039"/>
    <w:rsid w:val="00FA2D5F"/>
    <w:rsid w:val="00FA6ACD"/>
    <w:rsid w:val="00FB09D8"/>
    <w:rsid w:val="00FB461B"/>
    <w:rsid w:val="00FC374A"/>
    <w:rsid w:val="00FC40C3"/>
    <w:rsid w:val="00FE0236"/>
    <w:rsid w:val="00FE1AF3"/>
    <w:rsid w:val="00FE28A4"/>
    <w:rsid w:val="00FE46C2"/>
    <w:rsid w:val="00FE54A7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7042D"/>
  <w14:defaultImageDpi w14:val="0"/>
  <w15:docId w15:val="{3F79891D-0788-49BA-92D9-5527375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D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55DB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55D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555DB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55DB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55DB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555DB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555DB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555DB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E555DB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E55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E555DB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E555DB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E555D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555DB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55DB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E55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E555DB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E55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DB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E555DB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5DB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555DB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E555DB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E555DB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B00995"/>
    <w:pPr>
      <w:pBdr>
        <w:bottom w:val="single" w:sz="18" w:space="3" w:color="B34334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E555DB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E555DB"/>
    <w:pPr>
      <w:spacing w:line="240" w:lineRule="auto"/>
      <w:ind w:left="288" w:hanging="288"/>
    </w:pPr>
    <w:rPr>
      <w:sz w:val="18"/>
      <w:szCs w:val="18"/>
    </w:rPr>
  </w:style>
  <w:style w:type="paragraph" w:customStyle="1" w:styleId="IntakeSpecialBox">
    <w:name w:val="Intake Special Box"/>
    <w:basedOn w:val="Normal"/>
    <w:qFormat/>
    <w:rsid w:val="00E555DB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E555DB"/>
    <w:pPr>
      <w:jc w:val="center"/>
    </w:pPr>
  </w:style>
  <w:style w:type="paragraph" w:customStyle="1" w:styleId="Default">
    <w:name w:val="Default"/>
    <w:rsid w:val="003275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Intake Template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Camille</dc:creator>
  <cp:lastModifiedBy>Camille</cp:lastModifiedBy>
  <cp:revision>3</cp:revision>
  <cp:lastPrinted>2018-10-25T21:55:00Z</cp:lastPrinted>
  <dcterms:created xsi:type="dcterms:W3CDTF">2020-03-18T17:40:00Z</dcterms:created>
  <dcterms:modified xsi:type="dcterms:W3CDTF">2020-03-18T17:40:00Z</dcterms:modified>
</cp:coreProperties>
</file>